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B08E5" w14:textId="62D1094A" w:rsidR="002E2309" w:rsidRPr="008F0E08" w:rsidRDefault="002E2309" w:rsidP="00143CE8">
      <w:pPr>
        <w:ind w:firstLineChars="50" w:firstLine="160"/>
        <w:rPr>
          <w:rFonts w:ascii="黑体" w:eastAsia="黑体" w:hAnsi="黑体"/>
          <w:sz w:val="32"/>
          <w:szCs w:val="32"/>
        </w:rPr>
      </w:pPr>
      <w:r w:rsidRPr="008F0E08">
        <w:rPr>
          <w:rFonts w:ascii="黑体" w:eastAsia="黑体" w:hAnsi="黑体" w:hint="eastAsia"/>
          <w:sz w:val="32"/>
          <w:szCs w:val="32"/>
        </w:rPr>
        <w:t>非密</w:t>
      </w:r>
    </w:p>
    <w:p w14:paraId="0F4F15F5" w14:textId="2DAF5ACC" w:rsidR="00143CE8" w:rsidRPr="00143CE8" w:rsidRDefault="00143CE8" w:rsidP="008F0E08">
      <w:pPr>
        <w:ind w:firstLineChars="50" w:firstLine="120"/>
        <w:rPr>
          <w:rFonts w:ascii="宋体" w:hAnsi="宋体"/>
          <w:sz w:val="24"/>
        </w:rPr>
      </w:pPr>
      <w:r w:rsidRPr="00143CE8">
        <w:rPr>
          <w:rFonts w:ascii="宋体" w:hAnsi="宋体" w:hint="eastAsia"/>
          <w:sz w:val="24"/>
        </w:rPr>
        <w:t>附件</w:t>
      </w:r>
      <w:r w:rsidR="00987C8B">
        <w:rPr>
          <w:rFonts w:ascii="宋体" w:hAnsi="宋体"/>
          <w:sz w:val="24"/>
        </w:rPr>
        <w:t>1</w:t>
      </w:r>
    </w:p>
    <w:p w14:paraId="680A0ABA" w14:textId="77777777" w:rsidR="0020726C" w:rsidRDefault="001A0A6C">
      <w:pPr>
        <w:ind w:rightChars="-12" w:right="-25"/>
        <w:jc w:val="center"/>
        <w:rPr>
          <w:b/>
          <w:bCs/>
          <w:spacing w:val="60"/>
          <w:sz w:val="36"/>
          <w:szCs w:val="36"/>
        </w:rPr>
      </w:pPr>
      <w:r>
        <w:rPr>
          <w:rFonts w:hint="eastAsia"/>
          <w:b/>
          <w:bCs/>
          <w:spacing w:val="60"/>
          <w:sz w:val="36"/>
          <w:szCs w:val="36"/>
        </w:rPr>
        <w:t>岗位</w:t>
      </w:r>
      <w:r w:rsidR="00143CE8">
        <w:rPr>
          <w:rFonts w:hint="eastAsia"/>
          <w:b/>
          <w:bCs/>
          <w:spacing w:val="60"/>
          <w:sz w:val="36"/>
          <w:szCs w:val="36"/>
        </w:rPr>
        <w:t>报名</w:t>
      </w:r>
      <w:r w:rsidR="0020726C">
        <w:rPr>
          <w:rFonts w:hint="eastAsia"/>
          <w:b/>
          <w:bCs/>
          <w:spacing w:val="60"/>
          <w:sz w:val="36"/>
          <w:szCs w:val="36"/>
        </w:rPr>
        <w:t>表</w:t>
      </w:r>
      <w:r w:rsidR="0020726C">
        <w:fldChar w:fldCharType="begin"/>
      </w:r>
      <w:r w:rsidR="0020726C">
        <w:instrText xml:space="preserve"> DOCVARIABLE "Top</w:instrText>
      </w:r>
      <w:r w:rsidR="0020726C">
        <w:rPr>
          <w:rFonts w:hint="eastAsia"/>
        </w:rPr>
        <w:instrText>=32,Left=360</w:instrText>
      </w:r>
      <w:r w:rsidR="0020726C">
        <w:instrText xml:space="preserve">" \* MERGEFORMAT </w:instrText>
      </w:r>
      <w:r w:rsidR="0020726C">
        <w:fldChar w:fldCharType="end"/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1134"/>
        <w:gridCol w:w="141"/>
        <w:gridCol w:w="993"/>
        <w:gridCol w:w="1275"/>
        <w:gridCol w:w="1276"/>
        <w:gridCol w:w="1134"/>
        <w:gridCol w:w="1701"/>
      </w:tblGrid>
      <w:tr w:rsidR="0020726C" w14:paraId="452DCACD" w14:textId="77777777" w:rsidTr="002164CA">
        <w:trPr>
          <w:cantSplit/>
          <w:trHeight w:hRule="exact" w:val="624"/>
        </w:trPr>
        <w:tc>
          <w:tcPr>
            <w:tcW w:w="1135" w:type="dxa"/>
            <w:gridSpan w:val="2"/>
            <w:vAlign w:val="center"/>
          </w:tcPr>
          <w:p w14:paraId="644A80A6" w14:textId="77777777" w:rsidR="0020726C" w:rsidRDefault="0020726C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 w14:paraId="19363C8B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0" w:name="A0101_1"/>
            <w:bookmarkEnd w:id="0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14:paraId="50BD6AF9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 w14:paraId="0DBDC16E" w14:textId="77777777" w:rsidR="0020726C" w:rsidRDefault="00401375" w:rsidP="00401375">
            <w:pPr>
              <w:jc w:val="center"/>
              <w:rPr>
                <w:rFonts w:ascii="宋体" w:hAnsi="宋体"/>
                <w:sz w:val="24"/>
              </w:rPr>
            </w:pPr>
            <w:bookmarkStart w:id="1" w:name="A0104_2"/>
            <w:bookmarkEnd w:id="1"/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276" w:type="dxa"/>
            <w:vAlign w:val="center"/>
          </w:tcPr>
          <w:p w14:paraId="43B24CD0" w14:textId="77777777" w:rsidR="0020726C" w:rsidRDefault="0020726C" w:rsidP="001E7A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2A3995B7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2" w:name="A0107_3"/>
            <w:bookmarkEnd w:id="2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XXX.XX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315243" w14:textId="77777777" w:rsidR="0020726C" w:rsidRDefault="001C3FB4" w:rsidP="001C3FB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bookmarkStart w:id="3" w:name="P0192A_12"/>
            <w:bookmarkEnd w:id="3"/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寸</w:t>
            </w:r>
            <w:r>
              <w:rPr>
                <w:rFonts w:ascii="宋体" w:hAnsi="宋体"/>
                <w:sz w:val="24"/>
              </w:rPr>
              <w:t>照片</w:t>
            </w:r>
          </w:p>
        </w:tc>
      </w:tr>
      <w:tr w:rsidR="0020726C" w14:paraId="47015374" w14:textId="77777777" w:rsidTr="002164CA">
        <w:trPr>
          <w:cantSplit/>
          <w:trHeight w:hRule="exact" w:val="624"/>
        </w:trPr>
        <w:tc>
          <w:tcPr>
            <w:tcW w:w="1135" w:type="dxa"/>
            <w:gridSpan w:val="2"/>
            <w:vAlign w:val="center"/>
          </w:tcPr>
          <w:p w14:paraId="08C9FB0F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75" w:type="dxa"/>
            <w:gridSpan w:val="2"/>
            <w:vAlign w:val="center"/>
          </w:tcPr>
          <w:p w14:paraId="47B12718" w14:textId="77777777" w:rsidR="0020726C" w:rsidRDefault="00FB2F61">
            <w:pPr>
              <w:jc w:val="center"/>
              <w:rPr>
                <w:rFonts w:ascii="宋体" w:hAnsi="宋体"/>
                <w:sz w:val="24"/>
              </w:rPr>
            </w:pPr>
            <w:bookmarkStart w:id="4" w:name="A0117_4"/>
            <w:bookmarkEnd w:id="4"/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14:paraId="7235A9D8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75" w:type="dxa"/>
            <w:vAlign w:val="center"/>
          </w:tcPr>
          <w:p w14:paraId="0FC1B36A" w14:textId="77777777" w:rsidR="0020726C" w:rsidRDefault="00FB2F61">
            <w:pPr>
              <w:jc w:val="center"/>
              <w:rPr>
                <w:rFonts w:ascii="宋体" w:hAnsi="宋体"/>
                <w:sz w:val="24"/>
              </w:rPr>
            </w:pPr>
            <w:bookmarkStart w:id="5" w:name="A0111_5"/>
            <w:bookmarkEnd w:id="5"/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276" w:type="dxa"/>
            <w:vAlign w:val="center"/>
          </w:tcPr>
          <w:p w14:paraId="150CAB5F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134" w:type="dxa"/>
            <w:vAlign w:val="center"/>
          </w:tcPr>
          <w:p w14:paraId="22172864" w14:textId="77777777" w:rsidR="0020726C" w:rsidRDefault="00FB2F61">
            <w:pPr>
              <w:jc w:val="center"/>
              <w:rPr>
                <w:rFonts w:ascii="宋体" w:hAnsi="宋体"/>
                <w:sz w:val="24"/>
              </w:rPr>
            </w:pPr>
            <w:bookmarkStart w:id="6" w:name="A0114_6"/>
            <w:bookmarkEnd w:id="6"/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701" w:type="dxa"/>
            <w:vMerge/>
            <w:vAlign w:val="center"/>
          </w:tcPr>
          <w:p w14:paraId="6D7545BD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726C" w14:paraId="65514357" w14:textId="77777777" w:rsidTr="002164CA">
        <w:trPr>
          <w:cantSplit/>
          <w:trHeight w:hRule="exact" w:val="624"/>
        </w:trPr>
        <w:tc>
          <w:tcPr>
            <w:tcW w:w="1135" w:type="dxa"/>
            <w:gridSpan w:val="2"/>
            <w:vAlign w:val="center"/>
          </w:tcPr>
          <w:p w14:paraId="18EB6348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14:paraId="194C8857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75" w:type="dxa"/>
            <w:gridSpan w:val="2"/>
            <w:vAlign w:val="center"/>
          </w:tcPr>
          <w:p w14:paraId="28173A83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7" w:name="A0144_7"/>
            <w:bookmarkEnd w:id="7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XXX.XX</w:t>
            </w:r>
          </w:p>
        </w:tc>
        <w:tc>
          <w:tcPr>
            <w:tcW w:w="993" w:type="dxa"/>
            <w:vAlign w:val="center"/>
          </w:tcPr>
          <w:p w14:paraId="1E2C8351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5" w:type="dxa"/>
            <w:vAlign w:val="center"/>
          </w:tcPr>
          <w:p w14:paraId="2CB67818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8" w:name="A0134_8"/>
            <w:bookmarkEnd w:id="8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XXX.XX</w:t>
            </w:r>
          </w:p>
        </w:tc>
        <w:tc>
          <w:tcPr>
            <w:tcW w:w="1276" w:type="dxa"/>
            <w:vAlign w:val="center"/>
          </w:tcPr>
          <w:p w14:paraId="6F29F700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14:paraId="37F5A360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9" w:name="A0127_9"/>
            <w:bookmarkEnd w:id="9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14:paraId="658974C3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726C" w14:paraId="0914326D" w14:textId="77777777" w:rsidTr="002164CA">
        <w:trPr>
          <w:cantSplit/>
          <w:trHeight w:hRule="exact" w:val="624"/>
        </w:trPr>
        <w:tc>
          <w:tcPr>
            <w:tcW w:w="1135" w:type="dxa"/>
            <w:gridSpan w:val="2"/>
            <w:vAlign w:val="center"/>
          </w:tcPr>
          <w:p w14:paraId="79914D06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14:paraId="5644D903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2268" w:type="dxa"/>
            <w:gridSpan w:val="3"/>
            <w:vAlign w:val="center"/>
          </w:tcPr>
          <w:p w14:paraId="2A462F6B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10" w:name="A0125_10"/>
            <w:bookmarkEnd w:id="10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</w:t>
            </w:r>
          </w:p>
        </w:tc>
        <w:tc>
          <w:tcPr>
            <w:tcW w:w="1275" w:type="dxa"/>
            <w:vAlign w:val="center"/>
          </w:tcPr>
          <w:p w14:paraId="6195E1DA" w14:textId="77777777" w:rsidR="0020726C" w:rsidRDefault="001E7A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执业资格证书</w:t>
            </w:r>
          </w:p>
        </w:tc>
        <w:tc>
          <w:tcPr>
            <w:tcW w:w="2410" w:type="dxa"/>
            <w:gridSpan w:val="2"/>
            <w:vAlign w:val="center"/>
          </w:tcPr>
          <w:p w14:paraId="4E065B0F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11" w:name="A0187A_11"/>
            <w:bookmarkEnd w:id="11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XXXX</w:t>
            </w:r>
          </w:p>
        </w:tc>
        <w:tc>
          <w:tcPr>
            <w:tcW w:w="1701" w:type="dxa"/>
            <w:vMerge/>
            <w:vAlign w:val="center"/>
          </w:tcPr>
          <w:p w14:paraId="64E039BF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726C" w14:paraId="0916B207" w14:textId="77777777" w:rsidTr="00E82168">
        <w:trPr>
          <w:cantSplit/>
          <w:trHeight w:hRule="exact" w:val="680"/>
        </w:trPr>
        <w:tc>
          <w:tcPr>
            <w:tcW w:w="1135" w:type="dxa"/>
            <w:gridSpan w:val="2"/>
            <w:vMerge w:val="restart"/>
            <w:vAlign w:val="center"/>
          </w:tcPr>
          <w:p w14:paraId="66DF317F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14:paraId="1B7AD44B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34" w:type="dxa"/>
            <w:vAlign w:val="center"/>
          </w:tcPr>
          <w:p w14:paraId="522EFE16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14:paraId="6FD67EB6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09" w:type="dxa"/>
            <w:gridSpan w:val="3"/>
            <w:vAlign w:val="center"/>
          </w:tcPr>
          <w:p w14:paraId="12C7FB77" w14:textId="77777777" w:rsidR="0020726C" w:rsidRDefault="00401375">
            <w:pPr>
              <w:rPr>
                <w:rFonts w:ascii="宋体" w:hAnsi="宋体"/>
                <w:sz w:val="24"/>
              </w:rPr>
            </w:pPr>
            <w:bookmarkStart w:id="12" w:name="A0128_13"/>
            <w:bookmarkEnd w:id="12"/>
            <w:r>
              <w:rPr>
                <w:rFonts w:ascii="宋体" w:hAnsi="宋体"/>
                <w:sz w:val="24"/>
              </w:rPr>
              <w:t>本科</w:t>
            </w:r>
            <w:r>
              <w:rPr>
                <w:rFonts w:ascii="宋体" w:hAnsi="宋体" w:hint="eastAsia"/>
                <w:sz w:val="24"/>
              </w:rPr>
              <w:t xml:space="preserve"> 工学学士</w:t>
            </w:r>
          </w:p>
        </w:tc>
        <w:tc>
          <w:tcPr>
            <w:tcW w:w="1276" w:type="dxa"/>
            <w:vAlign w:val="center"/>
          </w:tcPr>
          <w:p w14:paraId="1D06B4B6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254F719A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 w14:paraId="73C5DF5C" w14:textId="77777777" w:rsidR="0020726C" w:rsidRPr="002164CA" w:rsidRDefault="00401375" w:rsidP="002164CA">
            <w:pPr>
              <w:spacing w:line="260" w:lineRule="exact"/>
              <w:rPr>
                <w:rFonts w:ascii="宋体" w:hAnsi="宋体"/>
              </w:rPr>
            </w:pPr>
            <w:bookmarkStart w:id="13" w:name="A0130_15"/>
            <w:bookmarkEnd w:id="13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XX大学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XX系XXX专业</w:t>
            </w:r>
          </w:p>
        </w:tc>
      </w:tr>
      <w:tr w:rsidR="0020726C" w14:paraId="0B1C34B7" w14:textId="77777777" w:rsidTr="00E82168">
        <w:trPr>
          <w:cantSplit/>
          <w:trHeight w:hRule="exact" w:val="680"/>
        </w:trPr>
        <w:tc>
          <w:tcPr>
            <w:tcW w:w="1135" w:type="dxa"/>
            <w:gridSpan w:val="2"/>
            <w:vMerge/>
            <w:vAlign w:val="center"/>
          </w:tcPr>
          <w:p w14:paraId="46B875B5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D887F51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14:paraId="688902BE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09" w:type="dxa"/>
            <w:gridSpan w:val="3"/>
            <w:vAlign w:val="center"/>
          </w:tcPr>
          <w:p w14:paraId="6B3B1554" w14:textId="77777777" w:rsidR="0020726C" w:rsidRDefault="00401375">
            <w:pPr>
              <w:rPr>
                <w:rFonts w:ascii="宋体" w:hAnsi="宋体"/>
                <w:sz w:val="24"/>
              </w:rPr>
            </w:pPr>
            <w:bookmarkStart w:id="14" w:name="A0128_14"/>
            <w:bookmarkEnd w:id="14"/>
            <w:r>
              <w:rPr>
                <w:rFonts w:ascii="宋体" w:hAnsi="宋体"/>
                <w:sz w:val="24"/>
              </w:rPr>
              <w:t>工程硕士</w:t>
            </w:r>
          </w:p>
        </w:tc>
        <w:tc>
          <w:tcPr>
            <w:tcW w:w="1276" w:type="dxa"/>
            <w:vAlign w:val="center"/>
          </w:tcPr>
          <w:p w14:paraId="54AE1D58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36A88D1D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 w14:paraId="7B3A6AB2" w14:textId="77777777" w:rsidR="0020726C" w:rsidRDefault="00401375">
            <w:pPr>
              <w:rPr>
                <w:rFonts w:ascii="宋体" w:hAnsi="宋体"/>
                <w:sz w:val="24"/>
              </w:rPr>
            </w:pPr>
            <w:bookmarkStart w:id="15" w:name="A0130_16"/>
            <w:bookmarkEnd w:id="15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XX大学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XX系XXX专业</w:t>
            </w:r>
          </w:p>
        </w:tc>
      </w:tr>
      <w:tr w:rsidR="0020726C" w14:paraId="0AD86FA5" w14:textId="77777777" w:rsidTr="00E82168">
        <w:trPr>
          <w:trHeight w:hRule="exact" w:val="595"/>
        </w:trPr>
        <w:tc>
          <w:tcPr>
            <w:tcW w:w="2269" w:type="dxa"/>
            <w:gridSpan w:val="3"/>
            <w:vAlign w:val="center"/>
          </w:tcPr>
          <w:p w14:paraId="541F024F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 任 职 务</w:t>
            </w:r>
          </w:p>
        </w:tc>
        <w:tc>
          <w:tcPr>
            <w:tcW w:w="6520" w:type="dxa"/>
            <w:gridSpan w:val="6"/>
            <w:vAlign w:val="center"/>
          </w:tcPr>
          <w:p w14:paraId="44A86285" w14:textId="77777777" w:rsidR="0020726C" w:rsidRDefault="0020726C" w:rsidP="009F1D17">
            <w:pPr>
              <w:jc w:val="left"/>
              <w:rPr>
                <w:rFonts w:ascii="宋体" w:hAnsi="宋体"/>
                <w:sz w:val="24"/>
              </w:rPr>
            </w:pPr>
            <w:bookmarkStart w:id="16" w:name="A0215_17"/>
            <w:bookmarkEnd w:id="16"/>
          </w:p>
        </w:tc>
      </w:tr>
      <w:tr w:rsidR="0020726C" w14:paraId="16DB3F33" w14:textId="77777777" w:rsidTr="00E82168">
        <w:trPr>
          <w:cantSplit/>
          <w:trHeight w:hRule="exact" w:val="7584"/>
        </w:trPr>
        <w:tc>
          <w:tcPr>
            <w:tcW w:w="709" w:type="dxa"/>
            <w:textDirection w:val="tbRlV"/>
            <w:vAlign w:val="center"/>
          </w:tcPr>
          <w:p w14:paraId="2C3FD2ED" w14:textId="77777777" w:rsidR="0020726C" w:rsidRDefault="0020726C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                历</w:t>
            </w:r>
          </w:p>
        </w:tc>
        <w:tc>
          <w:tcPr>
            <w:tcW w:w="8080" w:type="dxa"/>
            <w:gridSpan w:val="8"/>
            <w:tcMar>
              <w:top w:w="284" w:type="dxa"/>
            </w:tcMar>
          </w:tcPr>
          <w:p w14:paraId="31B6CAE1" w14:textId="77777777" w:rsidR="00401375" w:rsidRDefault="00401375" w:rsidP="001E7A5C">
            <w:pPr>
              <w:spacing w:line="312" w:lineRule="auto"/>
              <w:rPr>
                <w:rFonts w:ascii="宋体" w:hAnsi="宋体"/>
                <w:sz w:val="24"/>
              </w:rPr>
            </w:pPr>
            <w:bookmarkStart w:id="17" w:name="A1701_20"/>
            <w:bookmarkStart w:id="18" w:name="_GoBack"/>
            <w:bookmarkEnd w:id="17"/>
            <w:bookmarkEnd w:id="18"/>
            <w:r>
              <w:rPr>
                <w:rFonts w:ascii="宋体" w:hAnsi="宋体"/>
                <w:sz w:val="24"/>
              </w:rPr>
              <w:t>19XX.XX-19XX.XX XXXXX公司</w:t>
            </w:r>
            <w:r>
              <w:rPr>
                <w:rFonts w:ascii="宋体" w:hAnsi="宋体" w:hint="eastAsia"/>
                <w:sz w:val="24"/>
              </w:rPr>
              <w:t xml:space="preserve"> 从事X</w:t>
            </w:r>
            <w:r>
              <w:rPr>
                <w:rFonts w:ascii="宋体" w:hAnsi="宋体"/>
                <w:sz w:val="24"/>
              </w:rPr>
              <w:t>XXXXX工作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担任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</w:t>
            </w:r>
          </w:p>
          <w:p w14:paraId="4C91F7C6" w14:textId="77777777" w:rsidR="00401375" w:rsidRDefault="00401375" w:rsidP="001E7A5C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19XX.XX-19XX.XX XXXXX公司</w:t>
            </w:r>
            <w:r>
              <w:rPr>
                <w:rFonts w:ascii="宋体" w:hAnsi="宋体" w:hint="eastAsia"/>
                <w:sz w:val="24"/>
              </w:rPr>
              <w:t xml:space="preserve"> 从事X</w:t>
            </w:r>
            <w:r>
              <w:rPr>
                <w:rFonts w:ascii="宋体" w:hAnsi="宋体"/>
                <w:sz w:val="24"/>
              </w:rPr>
              <w:t>XXXXX工作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担任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</w:t>
            </w:r>
          </w:p>
        </w:tc>
      </w:tr>
    </w:tbl>
    <w:p w14:paraId="741439F4" w14:textId="77777777" w:rsidR="0020726C" w:rsidRDefault="0020726C">
      <w:pPr>
        <w:tabs>
          <w:tab w:val="left" w:pos="5310"/>
        </w:tabs>
        <w:rPr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992"/>
        <w:gridCol w:w="1304"/>
        <w:gridCol w:w="3657"/>
      </w:tblGrid>
      <w:tr w:rsidR="0020726C" w14:paraId="7C9A1351" w14:textId="77777777" w:rsidTr="00987C8B">
        <w:trPr>
          <w:cantSplit/>
          <w:trHeight w:val="4101"/>
          <w:jc w:val="center"/>
        </w:trPr>
        <w:tc>
          <w:tcPr>
            <w:tcW w:w="709" w:type="dxa"/>
            <w:vAlign w:val="center"/>
          </w:tcPr>
          <w:p w14:paraId="470028D8" w14:textId="77777777" w:rsidR="00987C8B" w:rsidRDefault="00987C8B" w:rsidP="00143C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简</w:t>
            </w:r>
          </w:p>
          <w:p w14:paraId="6C2BD330" w14:textId="77777777" w:rsidR="00987C8B" w:rsidRDefault="00987C8B" w:rsidP="00143CE8">
            <w:pPr>
              <w:jc w:val="center"/>
              <w:rPr>
                <w:rFonts w:ascii="宋体" w:hAnsi="宋体"/>
                <w:sz w:val="24"/>
              </w:rPr>
            </w:pPr>
          </w:p>
          <w:p w14:paraId="6851C7C7" w14:textId="77777777" w:rsidR="00987C8B" w:rsidRDefault="00987C8B" w:rsidP="00143CE8">
            <w:pPr>
              <w:jc w:val="center"/>
              <w:rPr>
                <w:rFonts w:ascii="宋体" w:hAnsi="宋体"/>
                <w:sz w:val="24"/>
              </w:rPr>
            </w:pPr>
          </w:p>
          <w:p w14:paraId="246A1A80" w14:textId="77777777" w:rsidR="00987C8B" w:rsidRDefault="00987C8B" w:rsidP="00143CE8">
            <w:pPr>
              <w:jc w:val="center"/>
              <w:rPr>
                <w:rFonts w:ascii="宋体" w:hAnsi="宋体"/>
                <w:sz w:val="24"/>
              </w:rPr>
            </w:pPr>
          </w:p>
          <w:p w14:paraId="158767FC" w14:textId="77777777" w:rsidR="00987C8B" w:rsidRDefault="00987C8B" w:rsidP="00143CE8">
            <w:pPr>
              <w:jc w:val="center"/>
              <w:rPr>
                <w:rFonts w:ascii="宋体" w:hAnsi="宋体"/>
                <w:sz w:val="24"/>
              </w:rPr>
            </w:pPr>
          </w:p>
          <w:p w14:paraId="06ACECF7" w14:textId="77777777" w:rsidR="0020726C" w:rsidRDefault="00987C8B" w:rsidP="00143CE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历</w:t>
            </w:r>
          </w:p>
        </w:tc>
        <w:tc>
          <w:tcPr>
            <w:tcW w:w="8080" w:type="dxa"/>
            <w:gridSpan w:val="5"/>
            <w:vAlign w:val="center"/>
          </w:tcPr>
          <w:p w14:paraId="330B7EF9" w14:textId="77777777" w:rsidR="0020726C" w:rsidRDefault="0020726C" w:rsidP="00911944">
            <w:pPr>
              <w:spacing w:beforeLines="50" w:before="156" w:afterLines="50" w:after="156"/>
              <w:ind w:left="2040" w:hangingChars="850" w:hanging="2040"/>
              <w:rPr>
                <w:sz w:val="24"/>
              </w:rPr>
            </w:pPr>
          </w:p>
          <w:p w14:paraId="5B12D59F" w14:textId="77777777" w:rsidR="001E7A5C" w:rsidRDefault="001E7A5C" w:rsidP="00911944">
            <w:pPr>
              <w:spacing w:beforeLines="50" w:before="156" w:afterLines="50" w:after="156"/>
              <w:ind w:left="2040" w:hangingChars="850" w:hanging="2040"/>
              <w:rPr>
                <w:sz w:val="24"/>
              </w:rPr>
            </w:pPr>
          </w:p>
        </w:tc>
      </w:tr>
      <w:tr w:rsidR="0020726C" w14:paraId="76159A8F" w14:textId="77777777" w:rsidTr="00987C8B">
        <w:trPr>
          <w:cantSplit/>
          <w:trHeight w:val="2117"/>
          <w:jc w:val="center"/>
        </w:trPr>
        <w:tc>
          <w:tcPr>
            <w:tcW w:w="709" w:type="dxa"/>
            <w:vAlign w:val="center"/>
          </w:tcPr>
          <w:p w14:paraId="3DE41378" w14:textId="77777777" w:rsidR="00987C8B" w:rsidRDefault="00987C8B" w:rsidP="00987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14:paraId="71CBC4F9" w14:textId="77777777" w:rsidR="0020726C" w:rsidRDefault="00987C8B" w:rsidP="00987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80" w:type="dxa"/>
            <w:gridSpan w:val="5"/>
            <w:vAlign w:val="center"/>
          </w:tcPr>
          <w:p w14:paraId="31507141" w14:textId="77777777" w:rsidR="0020726C" w:rsidRDefault="0020726C">
            <w:pPr>
              <w:rPr>
                <w:sz w:val="24"/>
              </w:rPr>
            </w:pPr>
          </w:p>
        </w:tc>
      </w:tr>
      <w:tr w:rsidR="00987C8B" w14:paraId="555C76D7" w14:textId="77777777" w:rsidTr="00987C8B">
        <w:trPr>
          <w:cantSplit/>
          <w:trHeight w:val="2262"/>
          <w:jc w:val="center"/>
        </w:trPr>
        <w:tc>
          <w:tcPr>
            <w:tcW w:w="709" w:type="dxa"/>
            <w:vAlign w:val="center"/>
          </w:tcPr>
          <w:p w14:paraId="35D758E2" w14:textId="77777777" w:rsidR="00987C8B" w:rsidRDefault="00987C8B" w:rsidP="00F039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近三年考核结果</w:t>
            </w:r>
          </w:p>
        </w:tc>
        <w:tc>
          <w:tcPr>
            <w:tcW w:w="8080" w:type="dxa"/>
            <w:gridSpan w:val="5"/>
            <w:vAlign w:val="center"/>
          </w:tcPr>
          <w:p w14:paraId="2179B689" w14:textId="77777777" w:rsidR="00987C8B" w:rsidRDefault="00987C8B">
            <w:pPr>
              <w:rPr>
                <w:sz w:val="24"/>
              </w:rPr>
            </w:pPr>
          </w:p>
        </w:tc>
      </w:tr>
      <w:tr w:rsidR="0020726C" w14:paraId="7878397E" w14:textId="77777777" w:rsidTr="00987C8B">
        <w:trPr>
          <w:cantSplit/>
          <w:trHeight w:val="627"/>
          <w:jc w:val="center"/>
        </w:trPr>
        <w:tc>
          <w:tcPr>
            <w:tcW w:w="709" w:type="dxa"/>
            <w:vMerge w:val="restart"/>
            <w:vAlign w:val="center"/>
          </w:tcPr>
          <w:p w14:paraId="57480479" w14:textId="77777777"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14:paraId="00E08528" w14:textId="77777777"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 w14:paraId="4060F1EC" w14:textId="77777777"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  <w:p w14:paraId="622DD2E2" w14:textId="77777777"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</w:p>
          <w:p w14:paraId="13001FD7" w14:textId="77777777"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</w:p>
          <w:p w14:paraId="06D238A0" w14:textId="77777777"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34" w:type="dxa"/>
          </w:tcPr>
          <w:p w14:paraId="49D30A79" w14:textId="77777777" w:rsidR="0020726C" w:rsidRDefault="0020726C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3" w:type="dxa"/>
          </w:tcPr>
          <w:p w14:paraId="40458E36" w14:textId="77777777" w:rsidR="0020726C" w:rsidRDefault="0020726C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</w:tcPr>
          <w:p w14:paraId="476D87AE" w14:textId="77777777" w:rsidR="0020726C" w:rsidRDefault="009B1E16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04" w:type="dxa"/>
          </w:tcPr>
          <w:p w14:paraId="4FFB04CA" w14:textId="77777777" w:rsidR="0020726C" w:rsidRDefault="0020726C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57" w:type="dxa"/>
          </w:tcPr>
          <w:p w14:paraId="6BF38668" w14:textId="77777777" w:rsidR="0020726C" w:rsidRDefault="0020726C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0726C" w14:paraId="69B0F6E7" w14:textId="77777777" w:rsidTr="00987C8B">
        <w:trPr>
          <w:cantSplit/>
          <w:trHeight w:val="454"/>
          <w:jc w:val="center"/>
        </w:trPr>
        <w:tc>
          <w:tcPr>
            <w:tcW w:w="709" w:type="dxa"/>
            <w:vMerge/>
            <w:vAlign w:val="center"/>
          </w:tcPr>
          <w:p w14:paraId="37427E66" w14:textId="77777777"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CF7F0FD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EE4DCE6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CFB25DE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59E885F8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14:paraId="48687082" w14:textId="77777777"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14:paraId="7CF337D4" w14:textId="77777777" w:rsidTr="00987C8B">
        <w:trPr>
          <w:cantSplit/>
          <w:trHeight w:val="454"/>
          <w:jc w:val="center"/>
        </w:trPr>
        <w:tc>
          <w:tcPr>
            <w:tcW w:w="709" w:type="dxa"/>
            <w:vMerge/>
            <w:vAlign w:val="center"/>
          </w:tcPr>
          <w:p w14:paraId="44FCE74A" w14:textId="77777777"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541E6E3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C43669C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C447D7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0504BC6E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14:paraId="21BD79B7" w14:textId="77777777"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14:paraId="0247B2D5" w14:textId="77777777" w:rsidTr="00987C8B">
        <w:trPr>
          <w:cantSplit/>
          <w:trHeight w:val="454"/>
          <w:jc w:val="center"/>
        </w:trPr>
        <w:tc>
          <w:tcPr>
            <w:tcW w:w="709" w:type="dxa"/>
            <w:vMerge/>
          </w:tcPr>
          <w:p w14:paraId="19B1B279" w14:textId="77777777"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1187DC9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9E59D8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E9746E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03248C50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14:paraId="2C277F34" w14:textId="77777777"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14:paraId="1C35388E" w14:textId="77777777" w:rsidTr="00987C8B">
        <w:trPr>
          <w:cantSplit/>
          <w:trHeight w:val="454"/>
          <w:jc w:val="center"/>
        </w:trPr>
        <w:tc>
          <w:tcPr>
            <w:tcW w:w="709" w:type="dxa"/>
            <w:vMerge/>
          </w:tcPr>
          <w:p w14:paraId="13A43DB2" w14:textId="77777777"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EDF7E81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F04E51D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D689F6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6778918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14:paraId="22D338C2" w14:textId="77777777"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14:paraId="3346BA20" w14:textId="77777777" w:rsidTr="00987C8B">
        <w:trPr>
          <w:cantSplit/>
          <w:trHeight w:val="454"/>
          <w:jc w:val="center"/>
        </w:trPr>
        <w:tc>
          <w:tcPr>
            <w:tcW w:w="709" w:type="dxa"/>
            <w:vMerge/>
          </w:tcPr>
          <w:p w14:paraId="40C75D67" w14:textId="77777777"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570CA3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58CA95A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04996E5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22EA7AF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14:paraId="42E3ABE8" w14:textId="77777777"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14:paraId="1D6DA6EB" w14:textId="77777777" w:rsidTr="00987C8B">
        <w:trPr>
          <w:cantSplit/>
          <w:trHeight w:val="454"/>
          <w:jc w:val="center"/>
        </w:trPr>
        <w:tc>
          <w:tcPr>
            <w:tcW w:w="709" w:type="dxa"/>
            <w:vMerge/>
          </w:tcPr>
          <w:p w14:paraId="3B5F251B" w14:textId="77777777"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C1F6196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AEF9D18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56A8740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62D35A85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14:paraId="614489F7" w14:textId="77777777"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43CE8" w14:paraId="539E89C2" w14:textId="77777777" w:rsidTr="00987C8B">
        <w:trPr>
          <w:cantSplit/>
          <w:trHeight w:val="1141"/>
          <w:jc w:val="center"/>
        </w:trPr>
        <w:tc>
          <w:tcPr>
            <w:tcW w:w="709" w:type="dxa"/>
            <w:vAlign w:val="center"/>
          </w:tcPr>
          <w:p w14:paraId="12A94537" w14:textId="77777777" w:rsidR="00143CE8" w:rsidRDefault="00143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1134" w:type="dxa"/>
            <w:vAlign w:val="center"/>
          </w:tcPr>
          <w:p w14:paraId="02D0F92B" w14:textId="77777777" w:rsidR="00143CE8" w:rsidRDefault="00143C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14:paraId="25F3A437" w14:textId="77777777" w:rsidR="00143CE8" w:rsidRDefault="00143C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0EEF914D" w14:textId="77777777" w:rsidR="00143CE8" w:rsidRDefault="001E7A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邮箱</w:t>
            </w:r>
          </w:p>
        </w:tc>
        <w:tc>
          <w:tcPr>
            <w:tcW w:w="3657" w:type="dxa"/>
            <w:vAlign w:val="center"/>
          </w:tcPr>
          <w:p w14:paraId="17A5EDBF" w14:textId="77777777" w:rsidR="00143CE8" w:rsidRDefault="00143CE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0417BB5C" w14:textId="77777777" w:rsidR="0020726C" w:rsidRPr="00143CE8" w:rsidRDefault="0020726C" w:rsidP="00143CE8">
      <w:pPr>
        <w:tabs>
          <w:tab w:val="left" w:pos="5310"/>
        </w:tabs>
        <w:rPr>
          <w:rFonts w:ascii="宋体" w:hAnsi="宋体"/>
        </w:rPr>
      </w:pPr>
    </w:p>
    <w:sectPr w:rsidR="0020726C" w:rsidRPr="00143CE8"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74330" w14:textId="77777777" w:rsidR="00DD385E" w:rsidRDefault="00DD385E" w:rsidP="00232D0B">
      <w:r>
        <w:separator/>
      </w:r>
    </w:p>
  </w:endnote>
  <w:endnote w:type="continuationSeparator" w:id="0">
    <w:p w14:paraId="66B91AC9" w14:textId="77777777" w:rsidR="00DD385E" w:rsidRDefault="00DD385E" w:rsidP="0023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6024" w14:textId="77777777" w:rsidR="00DD385E" w:rsidRDefault="00DD385E" w:rsidP="00232D0B">
      <w:r>
        <w:separator/>
      </w:r>
    </w:p>
  </w:footnote>
  <w:footnote w:type="continuationSeparator" w:id="0">
    <w:p w14:paraId="3F7A74AD" w14:textId="77777777" w:rsidR="00DD385E" w:rsidRDefault="00DD385E" w:rsidP="0023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CA"/>
    <w:rsid w:val="00001E84"/>
    <w:rsid w:val="00002145"/>
    <w:rsid w:val="00007A9F"/>
    <w:rsid w:val="00025A08"/>
    <w:rsid w:val="000633DB"/>
    <w:rsid w:val="00075842"/>
    <w:rsid w:val="00097291"/>
    <w:rsid w:val="000C55C9"/>
    <w:rsid w:val="000D0B9F"/>
    <w:rsid w:val="0010566A"/>
    <w:rsid w:val="00117F2F"/>
    <w:rsid w:val="00122107"/>
    <w:rsid w:val="00131B65"/>
    <w:rsid w:val="0013567C"/>
    <w:rsid w:val="001428D3"/>
    <w:rsid w:val="00143CE8"/>
    <w:rsid w:val="00154EA5"/>
    <w:rsid w:val="001770C4"/>
    <w:rsid w:val="001A0A6C"/>
    <w:rsid w:val="001A6968"/>
    <w:rsid w:val="001B7301"/>
    <w:rsid w:val="001C3FB4"/>
    <w:rsid w:val="001C6F53"/>
    <w:rsid w:val="001E2A8C"/>
    <w:rsid w:val="001E33FD"/>
    <w:rsid w:val="001E7A5C"/>
    <w:rsid w:val="001F4D7F"/>
    <w:rsid w:val="001F5384"/>
    <w:rsid w:val="001F5BC1"/>
    <w:rsid w:val="0020726C"/>
    <w:rsid w:val="002164CA"/>
    <w:rsid w:val="00222025"/>
    <w:rsid w:val="00232C33"/>
    <w:rsid w:val="00232D0B"/>
    <w:rsid w:val="00265911"/>
    <w:rsid w:val="00277804"/>
    <w:rsid w:val="002A0531"/>
    <w:rsid w:val="002B3265"/>
    <w:rsid w:val="002E2309"/>
    <w:rsid w:val="00346C84"/>
    <w:rsid w:val="003511F6"/>
    <w:rsid w:val="0035410E"/>
    <w:rsid w:val="00381496"/>
    <w:rsid w:val="00391975"/>
    <w:rsid w:val="003A4D34"/>
    <w:rsid w:val="003B22CB"/>
    <w:rsid w:val="003D4572"/>
    <w:rsid w:val="00401375"/>
    <w:rsid w:val="00420C8E"/>
    <w:rsid w:val="00424A94"/>
    <w:rsid w:val="004342C7"/>
    <w:rsid w:val="00442CD1"/>
    <w:rsid w:val="00455D2B"/>
    <w:rsid w:val="004C5734"/>
    <w:rsid w:val="00517813"/>
    <w:rsid w:val="00543908"/>
    <w:rsid w:val="00550B89"/>
    <w:rsid w:val="00572B47"/>
    <w:rsid w:val="00577D9B"/>
    <w:rsid w:val="00583718"/>
    <w:rsid w:val="00594B47"/>
    <w:rsid w:val="005A1B7B"/>
    <w:rsid w:val="005A2909"/>
    <w:rsid w:val="005B52A5"/>
    <w:rsid w:val="005C1BE5"/>
    <w:rsid w:val="005E0068"/>
    <w:rsid w:val="006064B0"/>
    <w:rsid w:val="00667B20"/>
    <w:rsid w:val="006A42E8"/>
    <w:rsid w:val="006A4506"/>
    <w:rsid w:val="006B205F"/>
    <w:rsid w:val="006B4200"/>
    <w:rsid w:val="006E7785"/>
    <w:rsid w:val="00703CEB"/>
    <w:rsid w:val="00706772"/>
    <w:rsid w:val="00723C2A"/>
    <w:rsid w:val="00727238"/>
    <w:rsid w:val="00751393"/>
    <w:rsid w:val="007537E0"/>
    <w:rsid w:val="00765890"/>
    <w:rsid w:val="007756DD"/>
    <w:rsid w:val="00781D6D"/>
    <w:rsid w:val="007B695C"/>
    <w:rsid w:val="007C57DB"/>
    <w:rsid w:val="007D08A1"/>
    <w:rsid w:val="007D361B"/>
    <w:rsid w:val="007D56AE"/>
    <w:rsid w:val="00802088"/>
    <w:rsid w:val="008048D9"/>
    <w:rsid w:val="00852B79"/>
    <w:rsid w:val="0089559D"/>
    <w:rsid w:val="008F0E08"/>
    <w:rsid w:val="00904530"/>
    <w:rsid w:val="00911944"/>
    <w:rsid w:val="0091258F"/>
    <w:rsid w:val="0093394D"/>
    <w:rsid w:val="0094626D"/>
    <w:rsid w:val="00955AC7"/>
    <w:rsid w:val="009579BE"/>
    <w:rsid w:val="00957BEA"/>
    <w:rsid w:val="00980EE1"/>
    <w:rsid w:val="00987C8B"/>
    <w:rsid w:val="009B1E16"/>
    <w:rsid w:val="009D734A"/>
    <w:rsid w:val="009D74FF"/>
    <w:rsid w:val="009F163E"/>
    <w:rsid w:val="009F1D17"/>
    <w:rsid w:val="00A03963"/>
    <w:rsid w:val="00A238A0"/>
    <w:rsid w:val="00A477E5"/>
    <w:rsid w:val="00A545D1"/>
    <w:rsid w:val="00A54722"/>
    <w:rsid w:val="00A600F1"/>
    <w:rsid w:val="00A82332"/>
    <w:rsid w:val="00A83D54"/>
    <w:rsid w:val="00AB0334"/>
    <w:rsid w:val="00AC0125"/>
    <w:rsid w:val="00AD3326"/>
    <w:rsid w:val="00AE532F"/>
    <w:rsid w:val="00AF18B6"/>
    <w:rsid w:val="00AF6471"/>
    <w:rsid w:val="00B227A7"/>
    <w:rsid w:val="00B24901"/>
    <w:rsid w:val="00B36F3D"/>
    <w:rsid w:val="00B5044B"/>
    <w:rsid w:val="00B54943"/>
    <w:rsid w:val="00B646F5"/>
    <w:rsid w:val="00B91690"/>
    <w:rsid w:val="00B920E0"/>
    <w:rsid w:val="00BB2AA8"/>
    <w:rsid w:val="00BB7E75"/>
    <w:rsid w:val="00BC71CF"/>
    <w:rsid w:val="00BD173E"/>
    <w:rsid w:val="00BD1B1D"/>
    <w:rsid w:val="00BE56E6"/>
    <w:rsid w:val="00BE774D"/>
    <w:rsid w:val="00BF6C3C"/>
    <w:rsid w:val="00BF6D6E"/>
    <w:rsid w:val="00C01119"/>
    <w:rsid w:val="00C07C32"/>
    <w:rsid w:val="00C1375B"/>
    <w:rsid w:val="00C37E3D"/>
    <w:rsid w:val="00C857CB"/>
    <w:rsid w:val="00CA3C3C"/>
    <w:rsid w:val="00CC0877"/>
    <w:rsid w:val="00D4151D"/>
    <w:rsid w:val="00D46B6A"/>
    <w:rsid w:val="00D555BC"/>
    <w:rsid w:val="00D5589C"/>
    <w:rsid w:val="00D56DC6"/>
    <w:rsid w:val="00D82D45"/>
    <w:rsid w:val="00D978ED"/>
    <w:rsid w:val="00DA039B"/>
    <w:rsid w:val="00DD169E"/>
    <w:rsid w:val="00DD385E"/>
    <w:rsid w:val="00DE20C8"/>
    <w:rsid w:val="00DE6002"/>
    <w:rsid w:val="00E04F21"/>
    <w:rsid w:val="00E22340"/>
    <w:rsid w:val="00E40B42"/>
    <w:rsid w:val="00E82168"/>
    <w:rsid w:val="00E87BA4"/>
    <w:rsid w:val="00EB2ECE"/>
    <w:rsid w:val="00ED7061"/>
    <w:rsid w:val="00EE07AF"/>
    <w:rsid w:val="00F03958"/>
    <w:rsid w:val="00F132FF"/>
    <w:rsid w:val="00F433C5"/>
    <w:rsid w:val="00F466A6"/>
    <w:rsid w:val="00FA245B"/>
    <w:rsid w:val="00FB2F61"/>
    <w:rsid w:val="18463FD4"/>
    <w:rsid w:val="601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88DE176"/>
  <w15:chartTrackingRefBased/>
  <w15:docId w15:val="{9678EBD6-9880-4C0F-8A5E-6FB25CE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025A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A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rp2000\data\rmbol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rmbold</Template>
  <TotalTime>191</TotalTime>
  <Pages>2</Pages>
  <Words>83</Words>
  <Characters>475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 备 干 部 登 记 表</dc:title>
  <dc:subject/>
  <dc:creator>史洪波</dc:creator>
  <cp:keywords/>
  <dc:description/>
  <cp:lastModifiedBy>王鲁黔</cp:lastModifiedBy>
  <cp:revision>14</cp:revision>
  <cp:lastPrinted>2022-01-11T09:24:00Z</cp:lastPrinted>
  <dcterms:created xsi:type="dcterms:W3CDTF">2022-01-11T03:41:00Z</dcterms:created>
  <dcterms:modified xsi:type="dcterms:W3CDTF">2022-10-10T05:54:00Z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